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2018-2024年中国高阻隔膜行业市场深度评估及发展前景预测报告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2018-2024年中国高阻隔膜行业市场深度评估及发展前景预测报告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2018-2024年中国高阻隔膜行业市场深度评估及发展前景预测报告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2018-2024年中国高阻隔膜行业市场深度评估及发展前景预测报告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