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2018-2024年中国婴儿洗衣液行业市场运营状况分析及投资规划建议咨询报告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2018-2024年中国婴儿洗衣液行业市场运营状况分析及投资规划建议咨询报告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2018-2024年中国婴儿洗衣液行业市场运营状况分析及投资规划建议咨询报告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2018-2024年中国婴儿洗衣液行业市场运营状况分析及投资规划建议咨询报告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