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2018-2024年中国LNG行业市场评估分析及发展前景调研战略研究报告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2018-2024年中国LNG行业市场评估分析及发展前景调研战略研究报告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2018-2024年中国LNG行业市场评估分析及发展前景调研战略研究报告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2018-2024年中国LNG行业市场评估分析及发展前景调研战略研究报告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