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2018-2024年中国农村网络零售行业市场评估分析及发展前景调研战略研究报告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2018-2024年中国农村网络零售行业市场评估分析及发展前景调研战略研究报告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2018-2024年中国农村网络零售行业市场评估分析及发展前景调研战略研究报告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https://www.icandata.com/view/290770.html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https://www.icandata.com/view/290770.html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2018-2024年中国农村网络零售行业市场评估分析及发展前景调研战略研究报告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290770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