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2018-2024年中国众创空间行业市场发展现状调研及投资趋势前景报告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2018-2024年中国众创空间行业市场发展现状调研及投资趋势前景报告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2018-2024年中国众创空间行业市场发展现状调研及投资趋势前景报告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2018-2024年中国众创空间行业市场发展现状调研及投资趋势前景报告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