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2018-2024年中国钕铁硼永磁材料行业市场发展现状调研及投资趋势前景报告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2018-2024年中国钕铁硼永磁材料行业市场发展现状调研及投资趋势前景报告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2018-2024年中国钕铁硼永磁材料行业市场发展现状调研及投资趋势前景报告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2018-2024年中国钕铁硼永磁材料行业市场发展现状调研及投资趋势前景报告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