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2018-2024年中国注塑施封锁行业市场运营状况分析及投资规划建议咨询报告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2018-2024年中国注塑施封锁行业市场运营状况分析及投资规划建议咨询报告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2018-2024年中国注塑施封锁行业市场运营状况分析及投资规划建议咨询报告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2018-2024年中国注塑施封锁行业市场运营状况分析及投资规划建议咨询报告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