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2018-2024年中国生鲜电商行业市场深度评估及发展前景预测报告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2018-2024年中国生鲜电商行业市场深度评估及发展前景预测报告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2018-2024年中国生鲜电商行业市场深度评估及发展前景预测报告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2018-2024年中国生鲜电商行业市场深度评估及发展前景预测报告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