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2018-2024年中国海南省在线旅游行业市场评估分析及发展前景调研战略研究报告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2018-2024年中国海南省在线旅游行业市场评估分析及发展前景调研战略研究报告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2018-2024年中国海南省在线旅游行业市场评估分析及发展前景调研战略研究报告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https://www.icandata.com/view/290873.html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https://www.icandata.com/view/290873.html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2018-2024年中国海南省在线旅游行业市场评估分析及发展前景调研战略研究报告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290873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