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2018-2024年中国城市地下管线探测行业市场专项调研及投资前景分析报告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2018-2024年中国城市地下管线探测行业市场专项调研及投资前景分析报告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2018-2024年中国城市地下管线探测行业市场专项调研及投资前景分析报告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2018-2024年中国城市地下管线探测行业市场专项调研及投资前景分析报告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