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2018-2024年中国基因工程药物行业市场发展现状调研及投资趋势前景报告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2018-2024年中国基因工程药物行业市场发展现状调研及投资趋势前景报告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2018-2024年中国基因工程药物行业市场发展现状调研及投资趋势前景报告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2018-2024年中国基因工程药物行业市场发展现状调研及投资趋势前景报告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