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2018-2024年中国浸渍沥青行业市场专项调研及投资前景分析报告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2018-2024年中国浸渍沥青行业市场专项调研及投资前景分析报告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2018-2024年中国浸渍沥青行业市场专项调研及投资前景分析报告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2018-2024年中国浸渍沥青行业市场专项调研及投资前景分析报告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