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2018-2024年中国用电信息采集系统行业市场深度评估及发展前景预测报告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2018-2024年中国用电信息采集系统行业市场深度评估及发展前景预测报告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2018-2024年中国用电信息采集系统行业市场深度评估及发展前景预测报告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2018-2024年中国用电信息采集系统行业市场深度评估及发展前景预测报告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