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2018-2024年中国MOS微器件行业市场运营状况分析及投资规划建议咨询报告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2018-2024年中国MOS微器件行业市场运营状况分析及投资规划建议咨询报告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2018-2024年中国MOS微器件行业市场运营状况分析及投资规划建议咨询报告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2018-2024年中国MOS微器件行业市场运营状况分析及投资规划建议咨询报告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