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2018-2024年中国稻壳提纯硅产品行业市场运营态势及投资战略咨询报告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2018-2024年中国稻壳提纯硅产品行业市场运营态势及投资战略咨询报告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2018-2024年中国稻壳提纯硅产品行业市场运营态势及投资战略咨询报告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2018-2024年中国稻壳提纯硅产品行业市场运营态势及投资战略咨询报告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