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2018-2024年中国无碳复写纸行业市场运营状况分析及投资规划建议咨询报告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2018-2024年中国无碳复写纸行业市场运营状况分析及投资规划建议咨询报告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2018-2024年中国无碳复写纸行业市场运营状况分析及投资规划建议咨询报告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2018-2024年中国无碳复写纸行业市场运营状况分析及投资规划建议咨询报告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