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2018-2024年中国光子集成电路行业市场评估分析及发展前景调研战略研究报告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2018-2024年中国光子集成电路行业市场评估分析及发展前景调研战略研究报告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2018-2024年中国光子集成电路行业市场评估分析及发展前景调研战略研究报告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https://www.icandata.com/view/291173.html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https://www.icandata.com/view/291173.html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2018-2024年中国光子集成电路行业市场评估分析及发展前景调研战略研究报告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291173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