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2018-2024年中国仲钨酸铵行业市场发展现状调研及投资趋势前景报告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2018-2024年中国仲钨酸铵行业市场发展现状调研及投资趋势前景报告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2018-2024年中国仲钨酸铵行业市场发展现状调研及投资趋势前景报告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2018-2024年中国仲钨酸铵行业市场发展现状调研及投资趋势前景报告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