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2018-2024年中国高纯氧行业市场深度评估及发展前景预测报告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2018-2024年中国高纯氧行业市场深度评估及发展前景预测报告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2018-2024年中国高纯氧行业市场深度评估及发展前景预测报告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2018-2024年中国高纯氧行业市场深度评估及发展前景预测报告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291230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