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2018-2024年中国甜菊糖行业市场专项调研及投资前景分析报告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2018-2024年中国甜菊糖行业市场专项调研及投资前景分析报告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2018-2024年中国甜菊糖行业市场专项调研及投资前景分析报告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2018-2024年中国甜菊糖行业市场专项调研及投资前景分析报告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291234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