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2018-2024年中国膜式壁行业市场深度评估及发展前景预测报告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2018-2024年中国膜式壁行业市场深度评估及发展前景预测报告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2018-2024年中国膜式壁行业市场深度评估及发展前景预测报告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2018-2024年中国膜式壁行业市场深度评估及发展前景预测报告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291297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