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2018-2024年中国压焊钢格栅板行业市场评估分析及发展前景调研战略研究报告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2018-2024年中国压焊钢格栅板行业市场评估分析及发展前景调研战略研究报告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2018-2024年中国压焊钢格栅板行业市场评估分析及发展前景调研战略研究报告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https://www.icandata.com/view/291304.html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https://www.icandata.com/view/291304.html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2018-2024年中国压焊钢格栅板行业市场评估分析及发展前景调研战略研究报告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291304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