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2018-2024年中国斜腿钢行业市场深度调研及未来发展趋势研究报告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2018-2024年中国斜腿钢行业市场深度调研及未来发展趋势研究报告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2018-2024年中国斜腿钢行业市场深度调研及未来发展趋势研究报告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2018-2024年中国斜腿钢行业市场深度调研及未来发展趋势研究报告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