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2018-2024年中国飞机碳刹车预制件行业市场发展现状调研及投资趋势前景报告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2018-2024年中国飞机碳刹车预制件行业市场发展现状调研及投资趋势前景报告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2018-2024年中国飞机碳刹车预制件行业市场发展现状调研及投资趋势前景报告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2018-2024年中国飞机碳刹车预制件行业市场发展现状调研及投资趋势前景报告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