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2018-2024年中国中小尺寸TFT-LCD行业市场深度评估及发展前景预测报告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2018-2024年中国中小尺寸TFT-LCD行业市场深度评估及发展前景预测报告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2018-2024年中国中小尺寸TFT-LCD行业市场深度评估及发展前景预测报告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2018-2024年中国中小尺寸TFT-LCD行业市场深度评估及发展前景预测报告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