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2018-2024年中国氮磷钾复合肥行业市场深度调研及未来发展趋势研究报告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2018-2024年中国氮磷钾复合肥行业市场深度调研及未来发展趋势研究报告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2018-2024年中国氮磷钾复合肥行业市场深度调研及未来发展趋势研究报告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2018-2024年中国氮磷钾复合肥行业市场深度调研及未来发展趋势研究报告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