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2018-2024年中国公共航道建设行业市场发展现状调研及投资趋势前景报告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2018-2024年中国公共航道建设行业市场发展现状调研及投资趋势前景报告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2018-2024年中国公共航道建设行业市场发展现状调研及投资趋势前景报告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2018-2024年中国公共航道建设行业市场发展现状调研及投资趋势前景报告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