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2018-2024年中国单晶硅行业市场深度评估及发展前景预测报告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2018-2024年中国单晶硅行业市场深度评估及发展前景预测报告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2018-2024年中国单晶硅行业市场深度评估及发展前景预测报告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2018-2024年中国单晶硅行业市场深度评估及发展前景预测报告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