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2018-2024年中国丁腈手套行业市场运营状况分析及投资规划建议咨询报告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2018-2024年中国丁腈手套行业市场运营状况分析及投资规划建议咨询报告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2018-2024年中国丁腈手套行业市场运营状况分析及投资规划建议咨询报告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2018-2024年中国丁腈手套行业市场运营状况分析及投资规划建议咨询报告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