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2018-2024年中国锡林郭勒盟地区电网行业市场专项调研及投资前景分析报告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2018-2024年中国锡林郭勒盟地区电网行业市场专项调研及投资前景分析报告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2018-2024年中国锡林郭勒盟地区电网行业市场专项调研及投资前景分析报告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2018-2024年中国锡林郭勒盟地区电网行业市场专项调研及投资前景分析报告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