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2018-2024年中国红外乳腺检查仪行业市场深度调研及未来发展趋势研究报告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2018-2024年中国红外乳腺检查仪行业市场深度调研及未来发展趋势研究报告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2018-2024年中国红外乳腺检查仪行业市场深度调研及未来发展趋势研究报告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2018-2024年中国红外乳腺检查仪行业市场深度调研及未来发展趋势研究报告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