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2018-2024年中国排卵试纸行业市场专项调研及投资前景分析报告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2018-2024年中国排卵试纸行业市场专项调研及投资前景分析报告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2018-2024年中国排卵试纸行业市场专项调研及投资前景分析报告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2018-2024年中国排卵试纸行业市场专项调研及投资前景分析报告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