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2018-2024年中国土地整治行业市场深度评估及发展前景预测报告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2018-2024年中国土地整治行业市场深度评估及发展前景预测报告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2018-2024年中国土地整治行业市场深度评估及发展前景预测报告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2018-2024年中国土地整治行业市场深度评估及发展前景预测报告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291546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