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2018-2024年中国刺猬养殖行业市场运营状况分析及投资规划建议咨询报告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2018-2024年中国刺猬养殖行业市场运营状况分析及投资规划建议咨询报告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2018-2024年中国刺猬养殖行业市场运营状况分析及投资规划建议咨询报告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2018-2024年中国刺猬养殖行业市场运营状况分析及投资规划建议咨询报告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