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2018-2024年中国黄原胶行业市场运营状况分析及投资规划建议咨询报告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2018-2024年中国黄原胶行业市场运营状况分析及投资规划建议咨询报告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2018-2024年中国黄原胶行业市场运营状况分析及投资规划建议咨询报告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2018-2024年中国黄原胶行业市场运营状况分析及投资规划建议咨询报告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