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2018-2024年中国温室大棚行业市场发展现状调研及投资趋势前景报告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2018-2024年中国温室大棚行业市场发展现状调研及投资趋势前景报告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2018-2024年中国温室大棚行业市场发展现状调研及投资趋势前景报告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2018-2024年中国温室大棚行业市场发展现状调研及投资趋势前景报告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