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2018-2024年中国微机防误闭锁系统行业市场深度评估及发展前景预测报告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2018-2024年中国微机防误闭锁系统行业市场深度评估及发展前景预测报告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2018-2024年中国微机防误闭锁系统行业市场深度评估及发展前景预测报告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2018-2024年中国微机防误闭锁系统行业市场深度评估及发展前景预测报告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