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2018-2024年中国田园综合体行业市场发展现状调研及投资趋势前景报告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2018-2024年中国田园综合体行业市场发展现状调研及投资趋势前景报告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2018-2024年中国田园综合体行业市场发展现状调研及投资趋势前景报告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2018-2024年中国田园综合体行业市场发展现状调研及投资趋势前景报告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