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2018-2024年中国消防应急灯行业市场运营态势及投资战略咨询报告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2018-2024年中国消防应急灯行业市场运营态势及投资战略咨询报告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2018-2024年中国消防应急灯行业市场运营态势及投资战略咨询报告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2018-2024年中国消防应急灯行业市场运营态势及投资战略咨询报告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