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2018-2024年中国光网城市建设行业市场专项调研及投资前景分析报告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2018-2024年中国光网城市建设行业市场专项调研及投资前景分析报告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2018-2024年中国光网城市建设行业市场专项调研及投资前景分析报告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2018-2024年中国光网城市建设行业市场专项调研及投资前景分析报告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291662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