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2018-2024年中国食品溯源行业市场运营态势及投资战略咨询报告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2018-2024年中国食品溯源行业市场运营态势及投资战略咨询报告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2018-2024年中国食品溯源行业市场运营态势及投资战略咨询报告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2018-2024年中国食品溯源行业市场运营态势及投资战略咨询报告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