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2018-2024年中国动物性蛋白饲料行业市场发展现状调研及投资趋势前景报告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2018-2024年中国动物性蛋白饲料行业市场发展现状调研及投资趋势前景报告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2018-2024年中国动物性蛋白饲料行业市场发展现状调研及投资趋势前景报告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2018-2024年中国动物性蛋白饲料行业市场发展现状调研及投资趋势前景报告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