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2018-2024年中国面包改良剂行业市场发展现状调研及投资趋势前景报告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2018-2024年中国面包改良剂行业市场发展现状调研及投资趋势前景报告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2018-2024年中国面包改良剂行业市场发展现状调研及投资趋势前景报告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2018-2024年中国面包改良剂行业市场发展现状调研及投资趋势前景报告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