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2018-2024年中国水晶楼梯灯行业市场运营态势及投资战略咨询报告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2018-2024年中国水晶楼梯灯行业市场运营态势及投资战略咨询报告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2018-2024年中国水晶楼梯灯行业市场运营态势及投资战略咨询报告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2018-2024年中国水晶楼梯灯行业市场运营态势及投资战略咨询报告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291715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