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2018-2024年中国微机防误闭锁系统行业市场深度调研及未来发展趋势研究报告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2018-2024年中国微机防误闭锁系统行业市场深度调研及未来发展趋势研究报告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2018-2024年中国微机防误闭锁系统行业市场深度调研及未来发展趋势研究报告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2018年3月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https://www.icandata.com/view/291736.html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https://www.icandata.com/view/291736.html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2018-2024年中国微机防误闭锁系统行业市场深度调研及未来发展趋势研究报告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291736</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