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2018-2024年中国钼精矿行业市场深度调研及未来发展趋势研究报告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2018-2024年中国钼精矿行业市场深度调研及未来发展趋势研究报告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2018-2024年中国钼精矿行业市场深度调研及未来发展趋势研究报告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2018-2024年中国钼精矿行业市场深度调研及未来发展趋势研究报告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