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2018-2024年中国电力线路器材行业市场专项调研及投资前景分析报告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2018-2024年中国电力线路器材行业市场专项调研及投资前景分析报告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2018-2024年中国电力线路器材行业市场专项调研及投资前景分析报告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2018-2024年中国电力线路器材行业市场专项调研及投资前景分析报告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