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2018-2024年中国石榴果汁行业市场发展现状调研及投资趋势前景报告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2018-2024年中国石榴果汁行业市场发展现状调研及投资趋势前景报告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2018-2024年中国石榴果汁行业市场发展现状调研及投资趋势前景报告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2018-2024年中国石榴果汁行业市场发展现状调研及投资趋势前景报告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