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2018-2024年中国莲藕粉行业市场评估分析及发展前景调研战略研究报告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2018-2024年中国莲藕粉行业市场评估分析及发展前景调研战略研究报告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2018-2024年中国莲藕粉行业市场评估分析及发展前景调研战略研究报告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2018-2024年中国莲藕粉行业市场评估分析及发展前景调研战略研究报告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291897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