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2018-2024年中国营养辅食电商行业市场专项调研及投资前景分析报告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2018-2024年中国营养辅食电商行业市场专项调研及投资前景分析报告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2018-2024年中国营养辅食电商行业市场专项调研及投资前景分析报告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2018-2024年中国营养辅食电商行业市场专项调研及投资前景分析报告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